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3D2B" w:rsidRPr="009C78C0" w:rsidRDefault="00342282" w:rsidP="00ED5081">
      <w:pPr>
        <w:rPr>
          <w:rFonts w:ascii="Calibri" w:hAnsi="Calibri"/>
          <w:color w:val="auto"/>
          <w:sz w:val="22"/>
          <w:szCs w:val="22"/>
        </w:rPr>
      </w:pPr>
      <w:r w:rsidRPr="009C78C0">
        <w:rPr>
          <w:rFonts w:ascii="Calibri" w:hAnsi="Calibri"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5D4DD1" wp14:editId="447EEDC4">
                <wp:simplePos x="0" y="0"/>
                <mc:AlternateContent>
                  <mc:Choice Requires="wp14">
                    <wp:positionH relativeFrom="page">
                      <wp14:pctPosHOffset>80000</wp14:pctPosHOffset>
                    </wp:positionH>
                  </mc:Choice>
                  <mc:Fallback>
                    <wp:positionH relativeFrom="page">
                      <wp:posOffset>6048375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238250" cy="10698480"/>
                <wp:effectExtent l="0" t="0" r="0" b="26670"/>
                <wp:wrapSquare wrapText="bothSides"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0698480"/>
                          <a:chOff x="0" y="0"/>
                          <a:chExt cx="1286540" cy="10698480"/>
                        </a:xfr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2019" y="0"/>
                            <a:ext cx="960120" cy="106984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BFB675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1270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286540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2857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70121" y="0"/>
                            <a:ext cx="0" cy="10698480"/>
                          </a:xfrm>
                          <a:prstGeom prst="straightConnector1">
                            <a:avLst/>
                          </a:prstGeom>
                          <a:grpFill/>
                          <a:ln w="57150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0" o:spid="_x0000_s1026" style="position:absolute;margin-left:0;margin-top:0;width:97.5pt;height:842.4pt;z-index:251660288;mso-left-percent:800;mso-position-horizontal-relative:page;mso-position-vertical:center;mso-position-vertical-relative:page;mso-left-percent:800;mso-width-relative:margin" coordsize="12865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">
                <v:rect id="Rectangle 147" o:spid="_x0000_s1027" style="position:absolute;left:2020;width:9601;height:10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ssMEA&#10;AADaAAAADwAAAGRycy9kb3ducmV2LnhtbESP3YrCMBSE7xd8h3CEvVtTF1akGosWFhdWBX8e4NAc&#10;22JzUpto27c3guDlMDPfMPOkM5W4U+NKywrGowgEcWZ1ybmC0/H3awrCeWSNlWVS0JODZDH4mGOs&#10;bct7uh98LgKEXYwKCu/rWEqXFWTQjWxNHLyzbQz6IJtc6gbbADeV/I6iiTRYclgosKa0oOxyuBkF&#10;7Tqf/m96t9tds22XcjnhfoVKfQ675QyEp86/w6/2n1bwA88r4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c7LDBAAAA2gAAAA8AAAAAAAAAAAAAAAAAmAIAAGRycy9kb3du&#10;cmV2LnhtbFBLBQYAAAAABAAEAPUAAACGAwAAAAA=&#10;" filled="f" strokecolor="#bfb675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4QLMMAAADaAAAADwAAAGRycy9kb3ducmV2LnhtbESPQWvCQBSE70L/w/IKvenGUERSVxHR&#10;0ltptIfeXndfk9Ts2yS7TdJ/7wqCx2FmvmFWm9HWoqfOV44VzGcJCGLtTMWFgtPxMF2C8AHZYO2Y&#10;FPyTh836YbLCzLiBP6jPQyEihH2GCsoQmkxKr0uy6GeuIY7ej+sshii7QpoOhwi3tUyTZCEtVhwX&#10;SmxoV5I+539WwW/VPtN+l8w/01f7VWjdvuffqNTT47h9ARFoDPfwrf1mFCzgeiXeALm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ECzDAAAA2gAAAA8AAAAAAAAAAAAA&#10;AAAAoQIAAGRycy9kb3ducmV2LnhtbFBLBQYAAAAABAAEAPkAAACRAwAAAAA=&#10;" stroked="f" strokeweight="1pt"/>
                <v:shape id="AutoShape 149" o:spid="_x0000_s1029" type="#_x0000_t32" style="position:absolute;left:12865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SIIsAAAADaAAAADwAAAGRycy9kb3ducmV2LnhtbESPT4vCMBTE74LfITzBm6au4Eo1ii4I&#10;3lz/HDw+m2dbTV5KE2399htB2OMwM79h5svWGvGk2peOFYyGCQjizOmScwWn42YwBeEDskbjmBS8&#10;yMNy0e3MMdWu4T09DyEXEcI+RQVFCFUqpc8KsuiHriKO3tXVFkOUdS51jU2EWyO/kmQiLZYcFwqs&#10;6Keg7H54WAUXPrtfLc9mt3LjbZPfeG2urFS/165mIAK14T/8aW+1gm94X4k3QC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iCLAAAAA2gAAAA8AAAAAAAAAAAAAAAAA&#10;oQIAAGRycy9kb3ducmV2LnhtbFBLBQYAAAAABAAEAPkAAACOAwAAAAA=&#10;" stroked="f" strokeweight="2.25pt"/>
                <v:shape id="AutoShape 150" o:spid="_x0000_s1030" type="#_x0000_t32" style="position:absolute;left:1701;width:0;height:106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lVL4AAADaAAAADwAAAGRycy9kb3ducmV2LnhtbERPzWoCMRC+F3yHMIK3btYfrKxGEaHQ&#10;Qy9aH2C6GTeLm8myiRr79J1DoceP73+zy75TdxpiG9jAtChBEdfBttwYOH+9v65AxYRssQtMBp4U&#10;YbcdvWywsuHBR7qfUqMkhGOFBlxKfaV1rB15jEXoiYW7hMFjEjg02g74kHDf6VlZLrXHlqXBYU8H&#10;R/X1dPPSyyn/1JRjeM6/Z/3bcfHplgtjJuO8X4NKlNO/+M/9YQ3IVrkiN0Bv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S6VUvgAAANoAAAAPAAAAAAAAAAAAAAAAAKEC&#10;AABkcnMvZG93bnJldi54bWxQSwUGAAAAAAQABAD5AAAAjAMAAAAA&#10;" stroked="f" strokeweight="4.5pt"/>
                <w10:wrap type="square" anchorx="page" anchory="page"/>
              </v:group>
            </w:pict>
          </mc:Fallback>
        </mc:AlternateContent>
      </w:r>
      <w:r w:rsidRPr="009C78C0">
        <w:rPr>
          <w:rFonts w:ascii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7463CD" wp14:editId="10258305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6275070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0"/>
                <wp:wrapNone/>
                <wp:docPr id="9" name="Pravokotnik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Theme="majorEastAsia" w:hAnsi="Calibri" w:cstheme="majorBidi"/>
                                <w:caps/>
                                <w:color w:val="244583" w:themeColor="accent2" w:themeShade="80"/>
                                <w:sz w:val="44"/>
                                <w:szCs w:val="44"/>
                              </w:rPr>
                              <w:id w:val="313245868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E43CB" w:rsidRDefault="00A119D6" w:rsidP="00A119D6">
                                <w:pPr>
                                  <w:pStyle w:val="Naslovpoiljatelja1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OB</w:t>
                                </w:r>
                                <w:r w:rsidRPr="00A119D6">
                                  <w:rPr>
                                    <w:rFonts w:ascii="Calibri" w:eastAsiaTheme="majorEastAsia" w:hAnsi="Calibri" w:cs="Times New Roman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Č</w:t>
                                </w:r>
                                <w:r w:rsidR="0091229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INSKO PRVENSTVO</w:t>
                                </w:r>
                                <w:r w:rsidRPr="00A119D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83D2B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V</w:t>
                                </w:r>
                                <w:r w:rsidR="002110D2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KOŠARKI</w:t>
                                </w:r>
                                <w:r w:rsidR="009E11E6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9C78C0">
                                  <w:rPr>
                                    <w:rFonts w:ascii="Calibri" w:eastAsiaTheme="majorEastAsia" w:hAnsi="Calibri" w:cstheme="majorBidi"/>
                                    <w:caps/>
                                    <w:color w:val="244583" w:themeColor="accent2" w:themeShade="80"/>
                                    <w:sz w:val="44"/>
                                    <w:szCs w:val="44"/>
                                  </w:rPr>
                                  <w:t>– 2016-17</w:t>
                                </w:r>
                              </w:p>
                            </w:sdtContent>
                          </w:sdt>
                          <w:p w:rsidR="009E43CB" w:rsidRDefault="00276FFF" w:rsidP="00A119D6">
                            <w:pPr>
                              <w:pStyle w:val="Naslovpoiljatelja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69"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Zavod za turizem in šport v Ob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</w:rPr>
                                  <w:t>č</w:t>
                                </w:r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ini Kamnik, Glavni trg 2, Kamnik</w:t>
                                </w:r>
                              </w:sdtContent>
                            </w:sdt>
                            <w:r w:rsidR="0034228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2282" w:rsidRPr="00A119D6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 w:rsidRPr="00A119D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 w:cs="Times New Roman"/>
                                  <w:color w:val="244583" w:themeColor="accent2" w:themeShade="80"/>
                                  <w:spacing w:val="0"/>
                                </w:rPr>
                                <w:id w:val="31324587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gsm</w:t>
                                </w:r>
                                <w:proofErr w:type="spellEnd"/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: 00 386 41 760 469</w:t>
                                </w:r>
                                <w:r w:rsidR="00CD600C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 xml:space="preserve">; </w:t>
                                </w:r>
                                <w:r w:rsidR="00A119D6" w:rsidRPr="00A119D6">
                                  <w:rPr>
                                    <w:rFonts w:ascii="Calibri" w:hAnsi="Calibri" w:cs="Times New Roman"/>
                                    <w:color w:val="244583" w:themeColor="accent2" w:themeShade="80"/>
                                    <w:spacing w:val="0"/>
                                  </w:rPr>
                                  <w:t>tel.: 00 386 1 8318 252</w:t>
                                </w:r>
                              </w:sdtContent>
                            </w:sdt>
                            <w:r w:rsidR="00342282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34228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244583" w:themeColor="accent2" w:themeShade="80"/>
                                </w:rPr>
                                <w:id w:val="313245871"/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119D6" w:rsidRPr="00A119D6">
                                  <w:rPr>
                                    <w:rFonts w:ascii="Calibri" w:hAnsi="Calibri"/>
                                    <w:color w:val="244583" w:themeColor="accent2" w:themeShade="80"/>
                                  </w:rPr>
                                  <w:t>franci.kramar@kamnik-tourism.si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Pravokotnik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" o:allowincell="f" filled="f" stroked="f">
                <v:textbox style="layout-flow:vertical" inset="3.6pt,54pt,3.6pt,54pt">
                  <w:txbxContent>
                    <w:sdt>
                      <w:sdtPr>
                        <w:rPr>
                          <w:rFonts w:ascii="Calibri" w:eastAsiaTheme="majorEastAsia" w:hAnsi="Calibri" w:cstheme="majorBidi"/>
                          <w:caps/>
                          <w:color w:val="244583" w:themeColor="accent2" w:themeShade="80"/>
                          <w:sz w:val="44"/>
                          <w:szCs w:val="44"/>
                        </w:rPr>
                        <w:id w:val="313245868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E43CB" w:rsidRDefault="00A119D6" w:rsidP="00A119D6">
                          <w:pPr>
                            <w:pStyle w:val="Naslovpoiljatelja1"/>
                            <w:jc w:val="center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OB</w:t>
                          </w:r>
                          <w:r w:rsidRPr="00A119D6">
                            <w:rPr>
                              <w:rFonts w:ascii="Calibri" w:eastAsiaTheme="majorEastAsia" w:hAnsi="Calibri" w:cs="Times New Roman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Č</w:t>
                          </w:r>
                          <w:r w:rsidR="0091229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INSKO PRVENSTVO</w:t>
                          </w:r>
                          <w:r w:rsidRPr="00A119D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F83D2B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V</w:t>
                          </w:r>
                          <w:r w:rsidR="002110D2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KOŠARKI</w:t>
                          </w:r>
                          <w:r w:rsidR="009E11E6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 xml:space="preserve"> </w:t>
                          </w:r>
                          <w:r w:rsidR="009C78C0">
                            <w:rPr>
                              <w:rFonts w:ascii="Calibri" w:eastAsiaTheme="majorEastAsia" w:hAnsi="Calibri" w:cstheme="majorBidi"/>
                              <w:caps/>
                              <w:color w:val="244583" w:themeColor="accent2" w:themeShade="80"/>
                              <w:sz w:val="44"/>
                              <w:szCs w:val="44"/>
                            </w:rPr>
                            <w:t>– 2016-17</w:t>
                          </w:r>
                        </w:p>
                      </w:sdtContent>
                    </w:sdt>
                    <w:p w:rsidR="009E43CB" w:rsidRDefault="007F04E7" w:rsidP="00A119D6">
                      <w:pPr>
                        <w:pStyle w:val="Naslovpoiljatelja1"/>
                        <w:jc w:val="center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69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Zavod za turizem in šport v Ob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</w:rPr>
                            <w:t>č</w:t>
                          </w:r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ini Kamnik, Glavni trg 2, Kamnik</w:t>
                          </w:r>
                        </w:sdtContent>
                      </w:sdt>
                      <w:r w:rsidR="0034228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42282" w:rsidRPr="00A119D6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 w:rsidRPr="00A119D6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 w:cs="Times New Roman"/>
                            <w:color w:val="244583" w:themeColor="accent2" w:themeShade="80"/>
                            <w:spacing w:val="0"/>
                          </w:rPr>
                          <w:id w:val="31324587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roofErr w:type="spellStart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gsm</w:t>
                          </w:r>
                          <w:proofErr w:type="spellEnd"/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: 00 386 41 760 469</w:t>
                          </w:r>
                          <w:r w:rsidR="00CD600C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 xml:space="preserve">; </w:t>
                          </w:r>
                          <w:r w:rsidR="00A119D6" w:rsidRPr="00A119D6">
                            <w:rPr>
                              <w:rFonts w:ascii="Calibri" w:hAnsi="Calibri" w:cs="Times New Roman"/>
                              <w:color w:val="244583" w:themeColor="accent2" w:themeShade="80"/>
                              <w:spacing w:val="0"/>
                            </w:rPr>
                            <w:t>tel.: 00 386 1 8318 252</w:t>
                          </w:r>
                        </w:sdtContent>
                      </w:sdt>
                      <w:r w:rsidR="00342282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342282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color w:val="244583" w:themeColor="accent2" w:themeShade="80"/>
                          </w:rPr>
                          <w:id w:val="313245871"/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A119D6" w:rsidRPr="00A119D6">
                            <w:rPr>
                              <w:rFonts w:ascii="Calibri" w:hAnsi="Calibri"/>
                              <w:color w:val="244583" w:themeColor="accent2" w:themeShade="80"/>
                            </w:rPr>
                            <w:t>franci.kramar@kamnik-tourism.si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83D2B" w:rsidRPr="009C78C0">
        <w:rPr>
          <w:rFonts w:ascii="Calibri" w:hAnsi="Calibri"/>
          <w:color w:val="auto"/>
          <w:sz w:val="22"/>
          <w:szCs w:val="22"/>
        </w:rPr>
        <w:t>Osnovne šole Toma Brejca, Frana Albrehta, Marija Vera,</w:t>
      </w:r>
      <w:r w:rsidR="00ED5081" w:rsidRPr="009C78C0">
        <w:rPr>
          <w:rFonts w:ascii="Calibri" w:hAnsi="Calibri"/>
          <w:color w:val="auto"/>
          <w:sz w:val="22"/>
          <w:szCs w:val="22"/>
        </w:rPr>
        <w:t xml:space="preserve"> </w:t>
      </w:r>
      <w:r w:rsidR="00F83D2B" w:rsidRPr="009C78C0">
        <w:rPr>
          <w:rFonts w:ascii="Calibri" w:hAnsi="Calibri"/>
          <w:color w:val="auto"/>
          <w:sz w:val="22"/>
          <w:szCs w:val="22"/>
        </w:rPr>
        <w:t>Str</w:t>
      </w:r>
      <w:r w:rsidR="00ED5081" w:rsidRPr="009C78C0">
        <w:rPr>
          <w:rFonts w:ascii="Calibri" w:hAnsi="Calibri"/>
          <w:color w:val="auto"/>
          <w:sz w:val="22"/>
          <w:szCs w:val="22"/>
        </w:rPr>
        <w:t>anje, Šmartno in Komenda Moste</w:t>
      </w:r>
    </w:p>
    <w:p w:rsidR="00625A95" w:rsidRPr="009C78C0" w:rsidRDefault="00625A95" w:rsidP="00F83D2B">
      <w:pPr>
        <w:pStyle w:val="Telobesedila3"/>
        <w:rPr>
          <w:rFonts w:ascii="Calibri" w:hAnsi="Calibri"/>
          <w:sz w:val="22"/>
          <w:szCs w:val="22"/>
        </w:rPr>
      </w:pPr>
      <w:r w:rsidRPr="009C78C0">
        <w:rPr>
          <w:rFonts w:ascii="Calibri" w:hAnsi="Calibri"/>
          <w:sz w:val="22"/>
          <w:szCs w:val="22"/>
        </w:rPr>
        <w:t>KK Kamnik</w:t>
      </w:r>
    </w:p>
    <w:p w:rsidR="00F83D2B" w:rsidRPr="009C78C0" w:rsidRDefault="00ED5081" w:rsidP="00F83D2B">
      <w:pPr>
        <w:pStyle w:val="Telobesedila3"/>
        <w:rPr>
          <w:rFonts w:ascii="Calibri" w:hAnsi="Calibri"/>
          <w:sz w:val="22"/>
          <w:szCs w:val="22"/>
        </w:rPr>
      </w:pPr>
      <w:r w:rsidRPr="009C78C0">
        <w:rPr>
          <w:rFonts w:ascii="Calibri" w:hAnsi="Calibri"/>
          <w:sz w:val="22"/>
          <w:szCs w:val="22"/>
        </w:rPr>
        <w:t xml:space="preserve">Zavod za šport in rekreacijo Domžale </w:t>
      </w:r>
      <w:r w:rsidR="00F83D2B" w:rsidRPr="009C78C0">
        <w:rPr>
          <w:rFonts w:ascii="Calibri" w:hAnsi="Calibri"/>
          <w:sz w:val="22"/>
          <w:szCs w:val="22"/>
        </w:rPr>
        <w:t xml:space="preserve">             </w:t>
      </w:r>
      <w:r w:rsidR="00625A95" w:rsidRPr="009C78C0">
        <w:rPr>
          <w:rFonts w:ascii="Calibri" w:hAnsi="Calibri"/>
          <w:sz w:val="22"/>
          <w:szCs w:val="22"/>
        </w:rPr>
        <w:t xml:space="preserve">                       </w:t>
      </w:r>
      <w:r w:rsidR="00F83D2B" w:rsidRPr="009C78C0">
        <w:rPr>
          <w:rFonts w:ascii="Calibri" w:hAnsi="Calibri"/>
          <w:sz w:val="22"/>
          <w:szCs w:val="22"/>
        </w:rPr>
        <w:t xml:space="preserve">       </w:t>
      </w:r>
      <w:r w:rsidR="00625A95" w:rsidRPr="009C78C0">
        <w:rPr>
          <w:rFonts w:ascii="Calibri" w:hAnsi="Calibri"/>
          <w:sz w:val="22"/>
          <w:szCs w:val="22"/>
        </w:rPr>
        <w:t xml:space="preserve"> </w:t>
      </w:r>
      <w:r w:rsidR="002110D2" w:rsidRPr="009C78C0">
        <w:rPr>
          <w:rFonts w:ascii="Calibri" w:hAnsi="Calibri"/>
          <w:sz w:val="22"/>
          <w:szCs w:val="22"/>
        </w:rPr>
        <w:t xml:space="preserve">     </w:t>
      </w:r>
      <w:r w:rsidR="00017E29">
        <w:rPr>
          <w:rFonts w:ascii="Calibri" w:hAnsi="Calibri"/>
          <w:sz w:val="22"/>
          <w:szCs w:val="22"/>
        </w:rPr>
        <w:t>Datum: 2. 12</w:t>
      </w:r>
      <w:r w:rsidR="009C78C0" w:rsidRPr="009C78C0">
        <w:rPr>
          <w:rFonts w:ascii="Calibri" w:hAnsi="Calibri"/>
          <w:sz w:val="22"/>
          <w:szCs w:val="22"/>
        </w:rPr>
        <w:t>. 2016</w:t>
      </w:r>
    </w:p>
    <w:p w:rsidR="0011479C" w:rsidRPr="0011479C" w:rsidRDefault="0011479C" w:rsidP="0011479C">
      <w:pPr>
        <w:spacing w:after="0" w:line="240" w:lineRule="auto"/>
        <w:rPr>
          <w:rFonts w:ascii="Calibri" w:eastAsia="Times New Roman" w:hAnsi="Calibri" w:cs="Times New Roman"/>
          <w:color w:val="auto"/>
          <w:szCs w:val="24"/>
        </w:rPr>
      </w:pPr>
    </w:p>
    <w:p w:rsidR="0011479C" w:rsidRPr="00500DA3" w:rsidRDefault="0011479C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 w:rsidRPr="00500DA3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PRVENSTVO OSNOVNIH ŠOL OBČIN KAMNIK – KOMENDA V KOŠARKI</w:t>
      </w:r>
    </w:p>
    <w:p w:rsidR="0011479C" w:rsidRPr="00500DA3" w:rsidRDefault="009C78C0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>ZA ŠOLSKO LETO 2016/17, l. 2002</w:t>
      </w:r>
      <w:r w:rsidR="0011479C" w:rsidRPr="00500DA3"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  <w:t xml:space="preserve"> in mlajši</w:t>
      </w:r>
    </w:p>
    <w:p w:rsidR="0011479C" w:rsidRPr="0011479C" w:rsidRDefault="0011479C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</w:rPr>
      </w:pPr>
    </w:p>
    <w:p w:rsidR="0011479C" w:rsidRPr="009C78C0" w:rsidRDefault="00017E29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auto"/>
          <w:sz w:val="24"/>
          <w:szCs w:val="24"/>
        </w:rPr>
      </w:pPr>
      <w:r>
        <w:rPr>
          <w:rFonts w:ascii="Calibri" w:eastAsia="Times New Roman" w:hAnsi="Calibri" w:cs="Times New Roman"/>
          <w:b/>
          <w:color w:val="auto"/>
          <w:sz w:val="24"/>
          <w:szCs w:val="24"/>
        </w:rPr>
        <w:t>REZULTATI</w:t>
      </w:r>
    </w:p>
    <w:p w:rsidR="0011479C" w:rsidRPr="00176E66" w:rsidRDefault="0011479C" w:rsidP="0011479C">
      <w:pPr>
        <w:spacing w:after="0" w:line="240" w:lineRule="auto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11479C" w:rsidRPr="00176E66" w:rsidRDefault="0011479C" w:rsidP="0011479C">
      <w:pPr>
        <w:spacing w:after="120" w:line="240" w:lineRule="auto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>Na razpis so v roku prispele prijave naslednjih osnovnih šol: OŠ Frana Al</w:t>
      </w:r>
      <w:r w:rsidR="00AF2A8C" w:rsidRPr="00176E66">
        <w:rPr>
          <w:rFonts w:ascii="Calibri" w:eastAsia="Times New Roman" w:hAnsi="Calibri" w:cs="Times New Roman"/>
          <w:color w:val="auto"/>
          <w:sz w:val="18"/>
          <w:szCs w:val="18"/>
        </w:rPr>
        <w:t>brehta (D+F), OŠ Marije Vere (</w:t>
      </w: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 xml:space="preserve">F), </w:t>
      </w:r>
      <w:r w:rsidR="00481F7B">
        <w:rPr>
          <w:rFonts w:ascii="Calibri" w:eastAsia="Times New Roman" w:hAnsi="Calibri" w:cs="Times New Roman"/>
          <w:color w:val="auto"/>
          <w:sz w:val="18"/>
          <w:szCs w:val="18"/>
        </w:rPr>
        <w:t xml:space="preserve">             </w:t>
      </w: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>OŠ Stranje (F), OŠ Toma</w:t>
      </w:r>
      <w:r w:rsidR="009C78C0">
        <w:rPr>
          <w:rFonts w:ascii="Calibri" w:eastAsia="Times New Roman" w:hAnsi="Calibri" w:cs="Times New Roman"/>
          <w:color w:val="auto"/>
          <w:sz w:val="18"/>
          <w:szCs w:val="18"/>
        </w:rPr>
        <w:t xml:space="preserve"> Brejca (</w:t>
      </w: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>F) in OŠ Komenda Moste (</w:t>
      </w:r>
      <w:r w:rsidR="009C78C0">
        <w:rPr>
          <w:rFonts w:ascii="Calibri" w:eastAsia="Times New Roman" w:hAnsi="Calibri" w:cs="Times New Roman"/>
          <w:color w:val="auto"/>
          <w:sz w:val="18"/>
          <w:szCs w:val="18"/>
        </w:rPr>
        <w:t>D+</w:t>
      </w: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>F).</w:t>
      </w:r>
    </w:p>
    <w:p w:rsidR="0011479C" w:rsidRPr="00176E66" w:rsidRDefault="0011479C" w:rsidP="0011479C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</w:p>
    <w:p w:rsidR="0011479C" w:rsidRPr="00176E66" w:rsidRDefault="0011479C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  <w:r w:rsidRPr="00176E66"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  <w:t xml:space="preserve">Športna dvorana Kamnik, </w:t>
      </w:r>
      <w:r w:rsidR="009C78C0"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  <w:t>petek, 25.11.2016</w:t>
      </w:r>
    </w:p>
    <w:p w:rsidR="0011479C" w:rsidRPr="00176E66" w:rsidRDefault="0011479C" w:rsidP="0011479C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05"/>
        <w:gridCol w:w="234"/>
        <w:gridCol w:w="2421"/>
        <w:gridCol w:w="1440"/>
      </w:tblGrid>
      <w:tr w:rsidR="0011479C" w:rsidRPr="00176E66" w:rsidTr="009D0B37">
        <w:trPr>
          <w:jc w:val="center"/>
        </w:trPr>
        <w:tc>
          <w:tcPr>
            <w:tcW w:w="610" w:type="dxa"/>
            <w:shd w:val="clear" w:color="auto" w:fill="CCCCCC"/>
          </w:tcPr>
          <w:p w:rsidR="0011479C" w:rsidRPr="00176E66" w:rsidRDefault="0011479C" w:rsidP="0011479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ura</w:t>
            </w:r>
          </w:p>
        </w:tc>
        <w:tc>
          <w:tcPr>
            <w:tcW w:w="4860" w:type="dxa"/>
            <w:gridSpan w:val="3"/>
            <w:shd w:val="clear" w:color="auto" w:fill="CCCCCC"/>
          </w:tcPr>
          <w:p w:rsidR="0011479C" w:rsidRPr="00176E66" w:rsidRDefault="0011479C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 xml:space="preserve">IGRIŠČE 1 </w:t>
            </w:r>
            <w:r w:rsidR="00FD0888"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–</w:t>
            </w:r>
            <w:r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FD0888"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 xml:space="preserve">deklice in </w:t>
            </w:r>
            <w:r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dečki</w:t>
            </w:r>
          </w:p>
        </w:tc>
        <w:tc>
          <w:tcPr>
            <w:tcW w:w="1440" w:type="dxa"/>
            <w:shd w:val="clear" w:color="auto" w:fill="CCCCCC"/>
          </w:tcPr>
          <w:p w:rsidR="0011479C" w:rsidRPr="00176E66" w:rsidRDefault="0011479C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rezultat</w:t>
            </w:r>
          </w:p>
        </w:tc>
      </w:tr>
      <w:tr w:rsidR="00FD0888" w:rsidRPr="00176E66" w:rsidTr="00703E57">
        <w:trPr>
          <w:cantSplit/>
          <w:trHeight w:hRule="exact" w:val="284"/>
          <w:jc w:val="center"/>
        </w:trPr>
        <w:tc>
          <w:tcPr>
            <w:tcW w:w="610" w:type="dxa"/>
            <w:shd w:val="clear" w:color="auto" w:fill="FBEBAB" w:themeFill="accent4" w:themeFillTint="66"/>
          </w:tcPr>
          <w:p w:rsidR="00FD0888" w:rsidRPr="00176E66" w:rsidRDefault="007F04E7" w:rsidP="007F2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14:00</w:t>
            </w:r>
          </w:p>
        </w:tc>
        <w:tc>
          <w:tcPr>
            <w:tcW w:w="2205" w:type="dxa"/>
            <w:shd w:val="clear" w:color="auto" w:fill="FBEBAB" w:themeFill="accent4" w:themeFillTint="66"/>
          </w:tcPr>
          <w:p w:rsidR="00FD0888" w:rsidRPr="00176E66" w:rsidRDefault="00FD0888" w:rsidP="009C78C0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 xml:space="preserve">OŠ </w:t>
            </w:r>
            <w:r w:rsidR="009C78C0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KOMENDA MOSTE</w:t>
            </w:r>
            <w:r w:rsidR="00AF2A8C"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 xml:space="preserve"> (D)</w:t>
            </w:r>
          </w:p>
        </w:tc>
        <w:tc>
          <w:tcPr>
            <w:tcW w:w="234" w:type="dxa"/>
            <w:shd w:val="clear" w:color="auto" w:fill="FBEBAB" w:themeFill="accent4" w:themeFillTint="66"/>
          </w:tcPr>
          <w:p w:rsidR="00FD0888" w:rsidRPr="00176E66" w:rsidRDefault="00FD0888" w:rsidP="007F2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shd w:val="clear" w:color="auto" w:fill="FBEBAB" w:themeFill="accent4" w:themeFillTint="66"/>
          </w:tcPr>
          <w:p w:rsidR="00FD0888" w:rsidRPr="00176E66" w:rsidRDefault="00FD0888" w:rsidP="007F2B74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OŠ FRANA ALBREHTA</w:t>
            </w:r>
            <w:r w:rsidR="00AF2A8C"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 xml:space="preserve"> (D)</w:t>
            </w:r>
          </w:p>
        </w:tc>
        <w:tc>
          <w:tcPr>
            <w:tcW w:w="1440" w:type="dxa"/>
            <w:shd w:val="clear" w:color="auto" w:fill="FBEBAB" w:themeFill="accent4" w:themeFillTint="66"/>
          </w:tcPr>
          <w:p w:rsidR="00FD088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16:8</w:t>
            </w:r>
          </w:p>
        </w:tc>
      </w:tr>
      <w:tr w:rsidR="00933C18" w:rsidRPr="00176E66" w:rsidTr="00703E57">
        <w:trPr>
          <w:cantSplit/>
          <w:trHeight w:hRule="exact" w:val="284"/>
          <w:jc w:val="center"/>
        </w:trPr>
        <w:tc>
          <w:tcPr>
            <w:tcW w:w="610" w:type="dxa"/>
            <w:shd w:val="clear" w:color="auto" w:fill="auto"/>
          </w:tcPr>
          <w:p w:rsidR="00933C18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FRAN ALBREHTA</w:t>
            </w:r>
          </w:p>
        </w:tc>
        <w:tc>
          <w:tcPr>
            <w:tcW w:w="234" w:type="dxa"/>
            <w:shd w:val="clear" w:color="auto" w:fill="auto"/>
          </w:tcPr>
          <w:p w:rsidR="00933C18" w:rsidRPr="00176E66" w:rsidRDefault="00703E5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shd w:val="clear" w:color="auto" w:fill="auto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KOMENDA MOSTE</w:t>
            </w:r>
          </w:p>
        </w:tc>
        <w:tc>
          <w:tcPr>
            <w:tcW w:w="1440" w:type="dxa"/>
            <w:shd w:val="clear" w:color="auto" w:fill="auto"/>
          </w:tcPr>
          <w:p w:rsidR="00933C1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7:37</w:t>
            </w:r>
          </w:p>
        </w:tc>
      </w:tr>
      <w:tr w:rsidR="00933C18" w:rsidRPr="00176E66" w:rsidTr="00703E57">
        <w:trPr>
          <w:cantSplit/>
          <w:trHeight w:hRule="exact" w:val="284"/>
          <w:jc w:val="center"/>
        </w:trPr>
        <w:tc>
          <w:tcPr>
            <w:tcW w:w="610" w:type="dxa"/>
            <w:shd w:val="clear" w:color="auto" w:fill="auto"/>
          </w:tcPr>
          <w:p w:rsidR="00933C18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2205" w:type="dxa"/>
            <w:shd w:val="clear" w:color="auto" w:fill="auto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KOMENDA MOSTE</w:t>
            </w:r>
          </w:p>
        </w:tc>
        <w:tc>
          <w:tcPr>
            <w:tcW w:w="234" w:type="dxa"/>
            <w:shd w:val="clear" w:color="auto" w:fill="auto"/>
          </w:tcPr>
          <w:p w:rsidR="00933C18" w:rsidRPr="00176E66" w:rsidRDefault="00703E5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shd w:val="clear" w:color="auto" w:fill="auto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1440" w:type="dxa"/>
            <w:shd w:val="clear" w:color="auto" w:fill="auto"/>
          </w:tcPr>
          <w:p w:rsidR="00933C1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46:10</w:t>
            </w:r>
          </w:p>
        </w:tc>
      </w:tr>
      <w:tr w:rsidR="00933C18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933C18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15:30</w:t>
            </w:r>
          </w:p>
        </w:tc>
        <w:tc>
          <w:tcPr>
            <w:tcW w:w="2205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234" w:type="dxa"/>
          </w:tcPr>
          <w:p w:rsidR="00933C18" w:rsidRPr="00176E66" w:rsidRDefault="00703E5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1440" w:type="dxa"/>
          </w:tcPr>
          <w:p w:rsidR="00933C1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11:44</w:t>
            </w:r>
          </w:p>
        </w:tc>
      </w:tr>
      <w:tr w:rsidR="00933C18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933C18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205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234" w:type="dxa"/>
          </w:tcPr>
          <w:p w:rsidR="00933C18" w:rsidRPr="00176E66" w:rsidRDefault="00703E5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1440" w:type="dxa"/>
          </w:tcPr>
          <w:p w:rsidR="00933C1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44:21</w:t>
            </w:r>
          </w:p>
        </w:tc>
      </w:tr>
      <w:tr w:rsidR="00933C18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933C18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16:30</w:t>
            </w:r>
          </w:p>
        </w:tc>
        <w:tc>
          <w:tcPr>
            <w:tcW w:w="2205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234" w:type="dxa"/>
          </w:tcPr>
          <w:p w:rsidR="00933C18" w:rsidRPr="00176E66" w:rsidRDefault="00703E5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933C18" w:rsidRPr="00176E66" w:rsidRDefault="00703E5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FRAN ALBREHTA</w:t>
            </w:r>
          </w:p>
        </w:tc>
        <w:tc>
          <w:tcPr>
            <w:tcW w:w="1440" w:type="dxa"/>
          </w:tcPr>
          <w:p w:rsidR="00933C18" w:rsidRPr="00176E66" w:rsidRDefault="00017E29" w:rsidP="00017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20:11</w:t>
            </w:r>
          </w:p>
        </w:tc>
      </w:tr>
    </w:tbl>
    <w:p w:rsidR="0011479C" w:rsidRPr="00176E66" w:rsidRDefault="0011479C" w:rsidP="0011479C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</w:p>
    <w:p w:rsidR="007E0D2E" w:rsidRPr="00176E66" w:rsidRDefault="007E0D2E" w:rsidP="007E0D2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  <w:r w:rsidRPr="00176E66"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  <w:t xml:space="preserve">Športna dvorana Kamnik, </w:t>
      </w:r>
      <w:r w:rsidR="009C78C0"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  <w:t>25.11.2016</w:t>
      </w:r>
    </w:p>
    <w:p w:rsidR="0011479C" w:rsidRPr="00176E66" w:rsidRDefault="0011479C" w:rsidP="0011479C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05"/>
        <w:gridCol w:w="234"/>
        <w:gridCol w:w="2421"/>
        <w:gridCol w:w="1440"/>
      </w:tblGrid>
      <w:tr w:rsidR="0011479C" w:rsidRPr="00176E66" w:rsidTr="009D0B37">
        <w:trPr>
          <w:jc w:val="center"/>
        </w:trPr>
        <w:tc>
          <w:tcPr>
            <w:tcW w:w="610" w:type="dxa"/>
            <w:shd w:val="clear" w:color="auto" w:fill="C0C0C0"/>
          </w:tcPr>
          <w:p w:rsidR="0011479C" w:rsidRPr="00176E66" w:rsidRDefault="0011479C" w:rsidP="0011479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ura</w:t>
            </w:r>
          </w:p>
        </w:tc>
        <w:tc>
          <w:tcPr>
            <w:tcW w:w="4860" w:type="dxa"/>
            <w:gridSpan w:val="3"/>
            <w:shd w:val="clear" w:color="auto" w:fill="C0C0C0"/>
          </w:tcPr>
          <w:p w:rsidR="0011479C" w:rsidRPr="00176E66" w:rsidRDefault="0011479C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IGRIŠČE 2 - dečki</w:t>
            </w:r>
          </w:p>
        </w:tc>
        <w:tc>
          <w:tcPr>
            <w:tcW w:w="1440" w:type="dxa"/>
            <w:shd w:val="clear" w:color="auto" w:fill="C0C0C0"/>
          </w:tcPr>
          <w:p w:rsidR="0011479C" w:rsidRPr="00176E66" w:rsidRDefault="0011479C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rezultat</w:t>
            </w:r>
          </w:p>
        </w:tc>
      </w:tr>
      <w:tr w:rsidR="007E0D2E" w:rsidRPr="00176E66" w:rsidTr="00933C18">
        <w:trPr>
          <w:jc w:val="center"/>
        </w:trPr>
        <w:tc>
          <w:tcPr>
            <w:tcW w:w="610" w:type="dxa"/>
            <w:shd w:val="clear" w:color="auto" w:fill="262626" w:themeFill="text1" w:themeFillTint="D9"/>
          </w:tcPr>
          <w:p w:rsidR="007E0D2E" w:rsidRPr="007F04E7" w:rsidRDefault="007E0D2E" w:rsidP="00642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262626" w:themeFill="text1" w:themeFillTint="D9"/>
          </w:tcPr>
          <w:p w:rsidR="007E0D2E" w:rsidRPr="007F04E7" w:rsidRDefault="007E0D2E" w:rsidP="007F2B74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262626" w:themeFill="text1" w:themeFillTint="D9"/>
          </w:tcPr>
          <w:p w:rsidR="007E0D2E" w:rsidRPr="007F04E7" w:rsidRDefault="007E0D2E" w:rsidP="007F2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7F04E7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shd w:val="clear" w:color="auto" w:fill="262626" w:themeFill="text1" w:themeFillTint="D9"/>
          </w:tcPr>
          <w:p w:rsidR="007E0D2E" w:rsidRPr="007F04E7" w:rsidRDefault="007E0D2E" w:rsidP="007F2B74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262626" w:themeFill="text1" w:themeFillTint="D9"/>
          </w:tcPr>
          <w:p w:rsidR="007E0D2E" w:rsidRPr="007F04E7" w:rsidRDefault="007E0D2E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</w:tr>
      <w:tr w:rsidR="007F04E7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7F04E7" w:rsidRPr="00176E66" w:rsidRDefault="007F04E7" w:rsidP="00773898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14:30</w:t>
            </w:r>
          </w:p>
        </w:tc>
        <w:tc>
          <w:tcPr>
            <w:tcW w:w="2205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234" w:type="dxa"/>
          </w:tcPr>
          <w:p w:rsidR="007F04E7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1440" w:type="dxa"/>
          </w:tcPr>
          <w:p w:rsidR="007F04E7" w:rsidRPr="00176E66" w:rsidRDefault="00017E29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17:40</w:t>
            </w:r>
          </w:p>
        </w:tc>
      </w:tr>
      <w:tr w:rsidR="007F04E7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7F04E7" w:rsidRPr="00176E66" w:rsidRDefault="007F04E7" w:rsidP="00773898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15:00</w:t>
            </w:r>
          </w:p>
        </w:tc>
        <w:tc>
          <w:tcPr>
            <w:tcW w:w="2205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234" w:type="dxa"/>
          </w:tcPr>
          <w:p w:rsidR="007F04E7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FRAN ALBREHTA</w:t>
            </w:r>
          </w:p>
        </w:tc>
        <w:tc>
          <w:tcPr>
            <w:tcW w:w="1440" w:type="dxa"/>
          </w:tcPr>
          <w:p w:rsidR="007F04E7" w:rsidRPr="00176E66" w:rsidRDefault="00017E29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25.11</w:t>
            </w:r>
          </w:p>
        </w:tc>
      </w:tr>
      <w:tr w:rsidR="007F04E7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7F04E7" w:rsidRPr="00176E66" w:rsidRDefault="007F04E7" w:rsidP="00773898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15:30</w:t>
            </w:r>
          </w:p>
        </w:tc>
        <w:tc>
          <w:tcPr>
            <w:tcW w:w="2205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MARIJE VERE</w:t>
            </w:r>
          </w:p>
        </w:tc>
        <w:tc>
          <w:tcPr>
            <w:tcW w:w="234" w:type="dxa"/>
          </w:tcPr>
          <w:p w:rsidR="007F04E7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KOMENDA MOSTE</w:t>
            </w:r>
          </w:p>
        </w:tc>
        <w:tc>
          <w:tcPr>
            <w:tcW w:w="1440" w:type="dxa"/>
          </w:tcPr>
          <w:p w:rsidR="007F04E7" w:rsidRPr="00176E66" w:rsidRDefault="00017E29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17:28</w:t>
            </w:r>
          </w:p>
        </w:tc>
      </w:tr>
      <w:tr w:rsidR="007F04E7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7F04E7" w:rsidRPr="00176E66" w:rsidRDefault="007F04E7" w:rsidP="00773898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16:00</w:t>
            </w:r>
          </w:p>
        </w:tc>
        <w:tc>
          <w:tcPr>
            <w:tcW w:w="2205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FRAN ALBREHTA</w:t>
            </w:r>
          </w:p>
        </w:tc>
        <w:tc>
          <w:tcPr>
            <w:tcW w:w="234" w:type="dxa"/>
          </w:tcPr>
          <w:p w:rsidR="007F04E7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STRANJE</w:t>
            </w:r>
          </w:p>
        </w:tc>
        <w:tc>
          <w:tcPr>
            <w:tcW w:w="1440" w:type="dxa"/>
          </w:tcPr>
          <w:p w:rsidR="007F04E7" w:rsidRPr="00176E66" w:rsidRDefault="00017E29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27:19</w:t>
            </w:r>
          </w:p>
        </w:tc>
      </w:tr>
      <w:tr w:rsidR="007F04E7" w:rsidRPr="00176E66" w:rsidTr="00703E57">
        <w:trPr>
          <w:cantSplit/>
          <w:trHeight w:hRule="exact" w:val="284"/>
          <w:jc w:val="center"/>
        </w:trPr>
        <w:tc>
          <w:tcPr>
            <w:tcW w:w="610" w:type="dxa"/>
          </w:tcPr>
          <w:p w:rsidR="007F04E7" w:rsidRPr="00176E66" w:rsidRDefault="007F04E7" w:rsidP="00773898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16:30</w:t>
            </w:r>
          </w:p>
        </w:tc>
        <w:tc>
          <w:tcPr>
            <w:tcW w:w="2205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KOMENDA MOSTE</w:t>
            </w:r>
          </w:p>
        </w:tc>
        <w:tc>
          <w:tcPr>
            <w:tcW w:w="234" w:type="dxa"/>
          </w:tcPr>
          <w:p w:rsidR="007F04E7" w:rsidRPr="00176E66" w:rsidRDefault="007F04E7" w:rsidP="00C70162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176E66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21" w:type="dxa"/>
            <w:vAlign w:val="bottom"/>
          </w:tcPr>
          <w:p w:rsidR="007F04E7" w:rsidRPr="00176E66" w:rsidRDefault="007F04E7" w:rsidP="00C7016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6E66">
              <w:rPr>
                <w:rFonts w:ascii="Calibri" w:hAnsi="Calibri"/>
                <w:color w:val="000000"/>
                <w:sz w:val="18"/>
                <w:szCs w:val="18"/>
              </w:rPr>
              <w:t>TOMA BREJCA</w:t>
            </w:r>
          </w:p>
        </w:tc>
        <w:tc>
          <w:tcPr>
            <w:tcW w:w="1440" w:type="dxa"/>
          </w:tcPr>
          <w:p w:rsidR="007F04E7" w:rsidRPr="00176E66" w:rsidRDefault="00017E29" w:rsidP="001147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29:41</w:t>
            </w:r>
          </w:p>
        </w:tc>
      </w:tr>
    </w:tbl>
    <w:p w:rsidR="0011479C" w:rsidRPr="00176E66" w:rsidRDefault="0011479C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</w:p>
    <w:p w:rsidR="006A4814" w:rsidRDefault="00017E29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  <w:r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  <w:t>VRSTNI RED</w:t>
      </w:r>
    </w:p>
    <w:p w:rsidR="00017E29" w:rsidRDefault="00017E29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</w:p>
    <w:p w:rsidR="00017E29" w:rsidRPr="00017E29" w:rsidRDefault="00017E29" w:rsidP="00017E29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</w:rPr>
      </w:pPr>
      <w:r w:rsidRPr="00017E29">
        <w:rPr>
          <w:rFonts w:ascii="Calibri" w:eastAsia="Times New Roman" w:hAnsi="Calibri" w:cs="Times New Roman"/>
          <w:b/>
          <w:color w:val="auto"/>
          <w:sz w:val="18"/>
          <w:szCs w:val="18"/>
        </w:rPr>
        <w:t>DEKLICE: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7"/>
        <w:gridCol w:w="1979"/>
        <w:gridCol w:w="851"/>
      </w:tblGrid>
      <w:tr w:rsidR="00017E29" w:rsidTr="00017E29">
        <w:tc>
          <w:tcPr>
            <w:tcW w:w="397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017E2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017E2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OŠ KOMENDA MOSTE</w:t>
            </w:r>
          </w:p>
        </w:tc>
        <w:tc>
          <w:tcPr>
            <w:tcW w:w="851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017E2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2 točki</w:t>
            </w:r>
          </w:p>
        </w:tc>
      </w:tr>
      <w:tr w:rsidR="00017E29" w:rsidTr="00017E29">
        <w:tc>
          <w:tcPr>
            <w:tcW w:w="397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OŠ FRANA ALBREHTA</w:t>
            </w:r>
          </w:p>
        </w:tc>
        <w:tc>
          <w:tcPr>
            <w:tcW w:w="851" w:type="dxa"/>
          </w:tcPr>
          <w:p w:rsidR="00017E29" w:rsidRPr="00017E29" w:rsidRDefault="00017E29" w:rsidP="0011479C">
            <w:pPr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1 točka</w:t>
            </w:r>
          </w:p>
        </w:tc>
      </w:tr>
    </w:tbl>
    <w:p w:rsidR="00017E29" w:rsidRPr="00176E66" w:rsidRDefault="00017E29" w:rsidP="0011479C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</w:p>
    <w:p w:rsidR="0011479C" w:rsidRPr="00017E29" w:rsidRDefault="00017E29" w:rsidP="0011479C">
      <w:p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</w:rPr>
      </w:pPr>
      <w:r w:rsidRPr="00017E29">
        <w:rPr>
          <w:rFonts w:ascii="Calibri" w:eastAsia="Times New Roman" w:hAnsi="Calibri" w:cs="Times New Roman"/>
          <w:b/>
          <w:color w:val="auto"/>
          <w:sz w:val="18"/>
          <w:szCs w:val="18"/>
        </w:rPr>
        <w:t>DEČKI: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7"/>
        <w:gridCol w:w="1942"/>
        <w:gridCol w:w="841"/>
      </w:tblGrid>
      <w:tr w:rsidR="00017E29" w:rsidTr="00017E29">
        <w:tc>
          <w:tcPr>
            <w:tcW w:w="397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017E2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942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OŠ TOMA BREJCA</w:t>
            </w:r>
          </w:p>
        </w:tc>
        <w:tc>
          <w:tcPr>
            <w:tcW w:w="841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8 točk</w:t>
            </w:r>
          </w:p>
        </w:tc>
      </w:tr>
      <w:tr w:rsidR="00017E29" w:rsidTr="00017E29">
        <w:tc>
          <w:tcPr>
            <w:tcW w:w="397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 w:rsidRPr="00017E29"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42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OŠ KOMENDA MOSTE</w:t>
            </w:r>
          </w:p>
        </w:tc>
        <w:tc>
          <w:tcPr>
            <w:tcW w:w="841" w:type="dxa"/>
          </w:tcPr>
          <w:p w:rsidR="00017E29" w:rsidRPr="00017E29" w:rsidRDefault="00017E29" w:rsidP="0011479C">
            <w:pP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8"/>
                <w:szCs w:val="18"/>
              </w:rPr>
              <w:t>7 točk</w:t>
            </w:r>
          </w:p>
        </w:tc>
      </w:tr>
      <w:tr w:rsidR="00017E29" w:rsidTr="00017E29">
        <w:tc>
          <w:tcPr>
            <w:tcW w:w="397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942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OŠ MARIJE VERE</w:t>
            </w:r>
          </w:p>
        </w:tc>
        <w:tc>
          <w:tcPr>
            <w:tcW w:w="841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6 točk</w:t>
            </w:r>
          </w:p>
        </w:tc>
      </w:tr>
      <w:tr w:rsidR="00017E29" w:rsidTr="00017E29">
        <w:tc>
          <w:tcPr>
            <w:tcW w:w="397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942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OŠ FRANA ALBREHTA</w:t>
            </w:r>
          </w:p>
        </w:tc>
        <w:tc>
          <w:tcPr>
            <w:tcW w:w="841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5 točk</w:t>
            </w:r>
          </w:p>
        </w:tc>
      </w:tr>
      <w:tr w:rsidR="00017E29" w:rsidTr="00017E29">
        <w:tc>
          <w:tcPr>
            <w:tcW w:w="397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942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OŠ STRANJE</w:t>
            </w:r>
          </w:p>
        </w:tc>
        <w:tc>
          <w:tcPr>
            <w:tcW w:w="841" w:type="dxa"/>
          </w:tcPr>
          <w:p w:rsidR="00017E29" w:rsidRDefault="00017E29" w:rsidP="0011479C">
            <w:pP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4 točke</w:t>
            </w:r>
          </w:p>
        </w:tc>
      </w:tr>
    </w:tbl>
    <w:p w:rsidR="00017E29" w:rsidRPr="00176E66" w:rsidRDefault="00017E29" w:rsidP="0011479C">
      <w:pPr>
        <w:spacing w:after="0" w:line="240" w:lineRule="auto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11479C" w:rsidRPr="009C78C0" w:rsidRDefault="0011479C" w:rsidP="0011479C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Times New Roman"/>
          <w:b/>
          <w:color w:val="auto"/>
          <w:sz w:val="18"/>
          <w:szCs w:val="18"/>
          <w:u w:val="single"/>
        </w:rPr>
      </w:pPr>
      <w:r w:rsidRPr="009C78C0">
        <w:rPr>
          <w:rFonts w:ascii="Calibri" w:eastAsia="Times New Roman" w:hAnsi="Calibri" w:cs="Times New Roman"/>
          <w:color w:val="auto"/>
          <w:sz w:val="18"/>
          <w:szCs w:val="18"/>
        </w:rPr>
        <w:t>na področno prvenstvo se uvrstita prvo uvrščeni ekipi pri dečkih in prva ekipa pri deklicah</w:t>
      </w:r>
    </w:p>
    <w:p w:rsidR="0011479C" w:rsidRPr="00176E66" w:rsidRDefault="0011479C" w:rsidP="0011479C">
      <w:pPr>
        <w:spacing w:after="0" w:line="240" w:lineRule="auto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11479C" w:rsidRPr="00176E66" w:rsidRDefault="0011479C" w:rsidP="0011479C">
      <w:pPr>
        <w:spacing w:after="0" w:line="240" w:lineRule="auto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11479C" w:rsidRPr="00176E66" w:rsidRDefault="0011479C" w:rsidP="0011479C">
      <w:pPr>
        <w:spacing w:after="0" w:line="240" w:lineRule="auto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176E66">
        <w:rPr>
          <w:rFonts w:ascii="Calibri" w:eastAsia="Times New Roman" w:hAnsi="Calibri" w:cs="Times New Roman"/>
          <w:color w:val="auto"/>
          <w:sz w:val="18"/>
          <w:szCs w:val="18"/>
        </w:rPr>
        <w:t>Športni pozdrav!</w:t>
      </w:r>
    </w:p>
    <w:p w:rsidR="00C57B79" w:rsidRPr="00176E66" w:rsidRDefault="00C57B79" w:rsidP="00C57B79">
      <w:pPr>
        <w:jc w:val="both"/>
        <w:rPr>
          <w:rFonts w:ascii="Calibri" w:hAnsi="Calibri"/>
          <w:color w:val="auto"/>
          <w:sz w:val="18"/>
          <w:szCs w:val="18"/>
        </w:rPr>
      </w:pPr>
      <w:r w:rsidRPr="00176E66">
        <w:rPr>
          <w:rFonts w:ascii="Calibri" w:hAnsi="Calibri"/>
          <w:color w:val="auto"/>
          <w:sz w:val="18"/>
          <w:szCs w:val="18"/>
        </w:rPr>
        <w:t xml:space="preserve">                          </w:t>
      </w:r>
    </w:p>
    <w:p w:rsidR="00F83D2B" w:rsidRPr="00176E66" w:rsidRDefault="00C57B79" w:rsidP="009C78C0">
      <w:pPr>
        <w:spacing w:after="0" w:line="240" w:lineRule="auto"/>
        <w:jc w:val="both"/>
        <w:rPr>
          <w:rFonts w:ascii="Calibri" w:hAnsi="Calibri"/>
          <w:color w:val="auto"/>
          <w:sz w:val="18"/>
          <w:szCs w:val="18"/>
        </w:rPr>
      </w:pPr>
      <w:r w:rsidRPr="00176E66">
        <w:rPr>
          <w:rFonts w:ascii="Calibri" w:hAnsi="Calibri"/>
          <w:color w:val="auto"/>
          <w:sz w:val="18"/>
          <w:szCs w:val="18"/>
        </w:rPr>
        <w:t xml:space="preserve">                                                                </w:t>
      </w:r>
      <w:r w:rsidR="00176E66">
        <w:rPr>
          <w:rFonts w:ascii="Calibri" w:hAnsi="Calibri"/>
          <w:color w:val="auto"/>
          <w:sz w:val="18"/>
          <w:szCs w:val="18"/>
        </w:rPr>
        <w:tab/>
      </w:r>
      <w:r w:rsidR="00176E66">
        <w:rPr>
          <w:rFonts w:ascii="Calibri" w:hAnsi="Calibri"/>
          <w:color w:val="auto"/>
          <w:sz w:val="18"/>
          <w:szCs w:val="18"/>
        </w:rPr>
        <w:tab/>
      </w:r>
      <w:r w:rsidR="00176E66">
        <w:rPr>
          <w:rFonts w:ascii="Calibri" w:hAnsi="Calibri"/>
          <w:color w:val="auto"/>
          <w:sz w:val="18"/>
          <w:szCs w:val="18"/>
        </w:rPr>
        <w:tab/>
      </w:r>
      <w:r w:rsidR="00176E66">
        <w:rPr>
          <w:rFonts w:ascii="Calibri" w:hAnsi="Calibri"/>
          <w:color w:val="auto"/>
          <w:sz w:val="18"/>
          <w:szCs w:val="18"/>
        </w:rPr>
        <w:tab/>
      </w:r>
      <w:r w:rsidRPr="00176E66">
        <w:rPr>
          <w:rFonts w:ascii="Calibri" w:hAnsi="Calibri"/>
          <w:color w:val="auto"/>
          <w:sz w:val="18"/>
          <w:szCs w:val="18"/>
        </w:rPr>
        <w:t xml:space="preserve">   </w:t>
      </w:r>
      <w:r w:rsidR="00F83D2B" w:rsidRPr="00176E66">
        <w:rPr>
          <w:rFonts w:ascii="Calibri" w:hAnsi="Calibri"/>
          <w:color w:val="auto"/>
          <w:sz w:val="18"/>
          <w:szCs w:val="18"/>
        </w:rPr>
        <w:t>Zavod za turizem in šport v Občini Kamnik</w:t>
      </w:r>
    </w:p>
    <w:p w:rsidR="00F83D2B" w:rsidRPr="009C78C0" w:rsidRDefault="00C57B79" w:rsidP="009C78C0">
      <w:pPr>
        <w:spacing w:after="0" w:line="240" w:lineRule="auto"/>
        <w:ind w:left="4254"/>
        <w:jc w:val="both"/>
        <w:rPr>
          <w:rFonts w:ascii="Calibri" w:hAnsi="Calibri"/>
          <w:color w:val="auto"/>
          <w:sz w:val="18"/>
          <w:szCs w:val="18"/>
        </w:rPr>
      </w:pPr>
      <w:r w:rsidRPr="00176E66">
        <w:rPr>
          <w:rFonts w:ascii="Calibri" w:hAnsi="Calibri"/>
          <w:b/>
          <w:color w:val="auto"/>
          <w:sz w:val="18"/>
          <w:szCs w:val="18"/>
        </w:rPr>
        <w:t xml:space="preserve">              </w:t>
      </w:r>
      <w:r w:rsidR="00176E66">
        <w:rPr>
          <w:rFonts w:ascii="Calibri" w:hAnsi="Calibri"/>
          <w:b/>
          <w:color w:val="auto"/>
          <w:sz w:val="18"/>
          <w:szCs w:val="18"/>
        </w:rPr>
        <w:t xml:space="preserve"> </w:t>
      </w:r>
      <w:r w:rsidRPr="00176E66">
        <w:rPr>
          <w:rFonts w:ascii="Calibri" w:hAnsi="Calibri"/>
          <w:b/>
          <w:color w:val="auto"/>
          <w:sz w:val="18"/>
          <w:szCs w:val="18"/>
        </w:rPr>
        <w:t xml:space="preserve">   </w:t>
      </w:r>
      <w:r w:rsidR="00F83D2B" w:rsidRPr="00176E66">
        <w:rPr>
          <w:rFonts w:ascii="Calibri" w:hAnsi="Calibri"/>
          <w:b/>
          <w:color w:val="auto"/>
          <w:sz w:val="18"/>
          <w:szCs w:val="18"/>
        </w:rPr>
        <w:t>Franci Kramar</w:t>
      </w:r>
    </w:p>
    <w:sectPr w:rsidR="00F83D2B" w:rsidRPr="009C78C0" w:rsidSect="005A44D0">
      <w:headerReference w:type="default" r:id="rId10"/>
      <w:footerReference w:type="default" r:id="rId11"/>
      <w:headerReference w:type="first" r:id="rId12"/>
      <w:pgSz w:w="11907" w:h="16839" w:code="1"/>
      <w:pgMar w:top="1148" w:right="1050" w:bottom="1148" w:left="1050" w:header="709" w:footer="12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FF" w:rsidRDefault="00276FFF">
      <w:r>
        <w:separator/>
      </w:r>
    </w:p>
  </w:endnote>
  <w:endnote w:type="continuationSeparator" w:id="0">
    <w:p w:rsidR="00276FFF" w:rsidRDefault="002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342282">
    <w:pPr>
      <w:pStyle w:val="Noga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C78C0">
      <w:rPr>
        <w:noProof/>
      </w:rPr>
      <w:t>2</w: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68BFE6D" wp14:editId="43AC58BD">
              <wp:extent cx="142875" cy="146050"/>
              <wp:effectExtent l="19050" t="19050" r="19050" b="25400"/>
              <wp:docPr id="1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Elipsa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:rsidR="009E43CB" w:rsidRDefault="009E43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FF" w:rsidRDefault="00276FFF">
      <w:r>
        <w:separator/>
      </w:r>
    </w:p>
  </w:footnote>
  <w:footnote w:type="continuationSeparator" w:id="0">
    <w:p w:rsidR="00276FFF" w:rsidRDefault="0027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CB" w:rsidRDefault="00276FFF">
    <w:pPr>
      <w:pStyle w:val="Glava"/>
    </w:pP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13-04-18T00:00:00Z">
          <w:dateFormat w:val="d.M.yyyy"/>
          <w:lid w:val="sl-SI"/>
          <w:storeMappedDataAs w:val="dateTime"/>
          <w:calendar w:val="gregorian"/>
        </w:date>
      </w:sdtPr>
      <w:sdtEndPr/>
      <w:sdtContent>
        <w:r w:rsidR="00995B5B">
          <w:t xml:space="preserve">     </w:t>
        </w:r>
      </w:sdtContent>
    </w:sdt>
    <w:r w:rsidR="0034228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D0" w:rsidRDefault="00AF2A8C">
    <w:pPr>
      <w:pStyle w:val="Glava"/>
    </w:pPr>
    <w:r>
      <w:rPr>
        <w:noProof/>
        <w:color w:val="1F497D"/>
      </w:rPr>
      <w:drawing>
        <wp:inline distT="0" distB="0" distL="0" distR="0">
          <wp:extent cx="1419225" cy="683331"/>
          <wp:effectExtent l="0" t="0" r="0" b="2540"/>
          <wp:docPr id="3" name="Slika 3" descr="cid:image001.png@01D12766.74F70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2766.74F70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3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Oznaenseznam1"/>
    <w:lvl w:ilvl="0">
      <w:start w:val="1"/>
      <w:numFmt w:val="bullet"/>
      <w:pStyle w:val="Oznaka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Ozna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Otevilense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1AF844D0"/>
    <w:multiLevelType w:val="hybridMultilevel"/>
    <w:tmpl w:val="3312C612"/>
    <w:lvl w:ilvl="0" w:tplc="46EA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07C0C"/>
    <w:multiLevelType w:val="hybridMultilevel"/>
    <w:tmpl w:val="176AAF7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C2398"/>
    <w:multiLevelType w:val="hybridMultilevel"/>
    <w:tmpl w:val="E58600F4"/>
    <w:lvl w:ilvl="0" w:tplc="3FBEB0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E3D4F"/>
    <w:multiLevelType w:val="hybridMultilevel"/>
    <w:tmpl w:val="FBE66776"/>
    <w:lvl w:ilvl="0" w:tplc="9DCC35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017E29"/>
    <w:rsid w:val="00081611"/>
    <w:rsid w:val="000B218A"/>
    <w:rsid w:val="0011479C"/>
    <w:rsid w:val="001208AC"/>
    <w:rsid w:val="00176E66"/>
    <w:rsid w:val="002110D2"/>
    <w:rsid w:val="002245E4"/>
    <w:rsid w:val="002509D9"/>
    <w:rsid w:val="00275A7E"/>
    <w:rsid w:val="00276FFF"/>
    <w:rsid w:val="002B16FB"/>
    <w:rsid w:val="002E1308"/>
    <w:rsid w:val="002F4617"/>
    <w:rsid w:val="00342282"/>
    <w:rsid w:val="00387953"/>
    <w:rsid w:val="00447ED3"/>
    <w:rsid w:val="00481F7B"/>
    <w:rsid w:val="004866DA"/>
    <w:rsid w:val="00500DA3"/>
    <w:rsid w:val="005A44D0"/>
    <w:rsid w:val="00604D93"/>
    <w:rsid w:val="00625A95"/>
    <w:rsid w:val="006A4814"/>
    <w:rsid w:val="006B0180"/>
    <w:rsid w:val="00703E57"/>
    <w:rsid w:val="007E0D2E"/>
    <w:rsid w:val="007F04E7"/>
    <w:rsid w:val="008B0F3A"/>
    <w:rsid w:val="008D4BED"/>
    <w:rsid w:val="00912296"/>
    <w:rsid w:val="00933C18"/>
    <w:rsid w:val="00995B5B"/>
    <w:rsid w:val="009A27E1"/>
    <w:rsid w:val="009C78C0"/>
    <w:rsid w:val="009E11E6"/>
    <w:rsid w:val="009E43CB"/>
    <w:rsid w:val="00A119D6"/>
    <w:rsid w:val="00A66343"/>
    <w:rsid w:val="00A815A3"/>
    <w:rsid w:val="00AE6677"/>
    <w:rsid w:val="00AF2A8C"/>
    <w:rsid w:val="00AF438E"/>
    <w:rsid w:val="00B759AB"/>
    <w:rsid w:val="00C12961"/>
    <w:rsid w:val="00C44519"/>
    <w:rsid w:val="00C57B79"/>
    <w:rsid w:val="00C70162"/>
    <w:rsid w:val="00CD600C"/>
    <w:rsid w:val="00D211D6"/>
    <w:rsid w:val="00D352C9"/>
    <w:rsid w:val="00D51A3F"/>
    <w:rsid w:val="00DC5BBE"/>
    <w:rsid w:val="00E64716"/>
    <w:rsid w:val="00ED5081"/>
    <w:rsid w:val="00F83D2B"/>
    <w:rsid w:val="00FD08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0" w:unhideWhenUsed="0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Body Text" w:uiPriority="0"/>
    <w:lsdException w:name="Subtitle" w:semiHidden="0" w:uiPriority="11" w:unhideWhenUsed="0"/>
    <w:lsdException w:name="Salutation" w:uiPriority="4" w:qFormat="1"/>
    <w:lsdException w:name="Body Text 3" w:uiPriority="0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64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color w:val="414751" w:themeColor="text2" w:themeShade="BF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-zamik">
    <w:name w:val="Normal Indent"/>
    <w:basedOn w:val="Navaden"/>
    <w:uiPriority w:val="99"/>
    <w:unhideWhenUsed/>
    <w:pPr>
      <w:ind w:left="720"/>
    </w:pPr>
  </w:style>
  <w:style w:type="character" w:styleId="Naslovknjige">
    <w:name w:val="Book Title"/>
    <w:basedOn w:val="Privzetapisavaodstavka"/>
    <w:uiPriority w:val="33"/>
    <w:qFormat/>
    <w:rPr>
      <w:rFonts w:cs="Times New Roman"/>
      <w:smallCaps/>
      <w:color w:val="000000"/>
      <w:spacing w:val="10"/>
    </w:rPr>
  </w:style>
  <w:style w:type="numbering" w:customStyle="1" w:styleId="Oznaenseznam1">
    <w:name w:val="Označen seznam1"/>
    <w:uiPriority w:val="99"/>
    <w:pPr>
      <w:numPr>
        <w:numId w:val="2"/>
      </w:numPr>
    </w:pPr>
  </w:style>
  <w:style w:type="paragraph" w:customStyle="1" w:styleId="Poiljateljevnaslov">
    <w:name w:val="Pošiljateljev naslov"/>
    <w:basedOn w:val="Navaden"/>
    <w:uiPriority w:val="2"/>
    <w:qFormat/>
    <w:rPr>
      <w:color w:val="FFFFFF" w:themeColor="background1"/>
      <w:spacing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414751" w:themeColor="text2" w:themeShade="BF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414751" w:themeColor="text2" w:themeShade="BF"/>
      <w:sz w:val="20"/>
      <w:szCs w:val="20"/>
    </w:rPr>
  </w:style>
  <w:style w:type="paragraph" w:styleId="Uvodnipozdrav">
    <w:name w:val="Salutation"/>
    <w:basedOn w:val="Navaden-zamik"/>
    <w:next w:val="Navaden"/>
    <w:link w:val="UvodnipozdravZnak"/>
    <w:uiPriority w:val="4"/>
    <w:unhideWhenUsed/>
    <w:qFormat/>
    <w:pPr>
      <w:ind w:left="0"/>
    </w:pPr>
    <w:rPr>
      <w:b/>
    </w:rPr>
  </w:style>
  <w:style w:type="character" w:customStyle="1" w:styleId="UvodnipozdravZnak">
    <w:name w:val="Uvodni pozdrav Znak"/>
    <w:basedOn w:val="Privzetapisavaodstavka"/>
    <w:link w:val="Uvodnipozdrav"/>
    <w:uiPriority w:val="4"/>
    <w:rPr>
      <w:b/>
      <w:color w:val="414751" w:themeColor="text2" w:themeShade="BF"/>
      <w:sz w:val="20"/>
      <w:szCs w:val="20"/>
    </w:rPr>
  </w:style>
  <w:style w:type="paragraph" w:customStyle="1" w:styleId="Zadeva">
    <w:name w:val="Zadeva"/>
    <w:basedOn w:val="Navaden-zamik"/>
    <w:uiPriority w:val="7"/>
    <w:qFormat/>
    <w:pPr>
      <w:ind w:left="0"/>
    </w:pPr>
    <w:rPr>
      <w:b/>
      <w:color w:val="FE8637" w:themeColor="accent1"/>
    </w:rPr>
  </w:style>
  <w:style w:type="paragraph" w:customStyle="1" w:styleId="Prejemnikovnaslov">
    <w:name w:val="Prejemnikov naslov"/>
    <w:basedOn w:val="Brezrazmikov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Zakljunipozdrav">
    <w:name w:val="Closing"/>
    <w:basedOn w:val="Brezrazmikov"/>
    <w:link w:val="ZakljunipozdravZnak"/>
    <w:uiPriority w:val="5"/>
    <w:unhideWhenUsed/>
    <w:qFormat/>
    <w:pPr>
      <w:spacing w:before="960" w:after="960"/>
      <w:ind w:right="2520"/>
    </w:pPr>
  </w:style>
  <w:style w:type="character" w:customStyle="1" w:styleId="ZakljunipozdravZnak">
    <w:name w:val="Zaključni pozdrav Znak"/>
    <w:basedOn w:val="Privzetapisavaodstavka"/>
    <w:link w:val="Zakljunipozdrav"/>
    <w:uiPriority w:val="5"/>
    <w:rPr>
      <w:color w:val="414751" w:themeColor="text2" w:themeShade="BF"/>
      <w:sz w:val="20"/>
      <w:szCs w:val="20"/>
    </w:rPr>
  </w:style>
  <w:style w:type="character" w:styleId="Krepko">
    <w:name w:val="Strong"/>
    <w:basedOn w:val="Privzetapisavaodstavka"/>
    <w:uiPriority w:val="8"/>
    <w:qFormat/>
    <w:rPr>
      <w:b/>
      <w:bCs/>
    </w:rPr>
  </w:style>
  <w:style w:type="paragraph" w:styleId="Napis">
    <w:name w:val="caption"/>
    <w:basedOn w:val="Navaden"/>
    <w:next w:val="Navaden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Poudarek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i/>
      <w:color w:val="E65B0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b/>
      <w:i/>
      <w:color w:val="E65B01" w:themeColor="accent1" w:themeShade="BF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Pr>
      <w:b/>
      <w:i/>
      <w:color w:val="3667C3" w:themeColor="accent2" w:themeShade="BF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avaden"/>
    <w:link w:val="CitatZnak"/>
    <w:uiPriority w:val="29"/>
    <w:qFormat/>
    <w:rPr>
      <w:i/>
    </w:rPr>
  </w:style>
  <w:style w:type="character" w:customStyle="1" w:styleId="CitatZnak">
    <w:name w:val="Citat Znak"/>
    <w:basedOn w:val="Privzetapisavaodstavka"/>
    <w:link w:val="Citat"/>
    <w:uiPriority w:val="29"/>
    <w:rPr>
      <w:i/>
      <w:color w:val="414751" w:themeColor="text2" w:themeShade="BF"/>
      <w:sz w:val="20"/>
      <w:szCs w:val="20"/>
    </w:rPr>
  </w:style>
  <w:style w:type="paragraph" w:styleId="Intenzivencitat">
    <w:name w:val="Intense Quote"/>
    <w:basedOn w:val="Citat"/>
    <w:link w:val="IntenzivencitatZnak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color w:val="E65B01" w:themeColor="accent1" w:themeShade="BF"/>
      <w:sz w:val="20"/>
      <w:szCs w:val="20"/>
    </w:rPr>
  </w:style>
  <w:style w:type="character" w:styleId="Intenzivensklic">
    <w:name w:val="Intense Reference"/>
    <w:basedOn w:val="Privzetapisavaodstav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Otevilenseznam1">
    <w:name w:val="Oštevilčen seznam1"/>
    <w:uiPriority w:val="99"/>
    <w:pPr>
      <w:numPr>
        <w:numId w:val="3"/>
      </w:numPr>
    </w:pPr>
  </w:style>
  <w:style w:type="paragraph" w:styleId="Podnaslov">
    <w:name w:val="Subtitle"/>
    <w:basedOn w:val="Navaden"/>
    <w:link w:val="PodnaslovZnak"/>
    <w:uiPriority w:val="11"/>
    <w:rPr>
      <w:i/>
      <w:color w:val="575F6D" w:themeColor="text2"/>
      <w:spacing w:val="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i/>
      <w:color w:val="575F6D" w:themeColor="text2"/>
      <w:spacing w:val="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color w:val="E65B01" w:themeColor="accent1" w:themeShade="BF"/>
    </w:rPr>
  </w:style>
  <w:style w:type="character" w:styleId="Neensklic">
    <w:name w:val="Subtle Reference"/>
    <w:basedOn w:val="Privzetapisavaodstavka"/>
    <w:uiPriority w:val="31"/>
    <w:qFormat/>
    <w:rPr>
      <w:rFonts w:cs="Times New Roman"/>
      <w:b/>
      <w:i/>
      <w:color w:val="3667C3" w:themeColor="accent2" w:themeShade="BF"/>
    </w:rPr>
  </w:style>
  <w:style w:type="paragraph" w:styleId="Naslov">
    <w:name w:val="Title"/>
    <w:basedOn w:val="Navaden"/>
    <w:link w:val="NaslovZnak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rezrazmikov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customStyle="1" w:styleId="Stranskavrstica">
    <w:name w:val="Stranska vrstica"/>
    <w:basedOn w:val="Navaden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customStyle="1" w:styleId="Naslovpoiljatelja1">
    <w:name w:val="Naslov pošiljatelja1"/>
    <w:basedOn w:val="Navaden"/>
    <w:uiPriority w:val="2"/>
    <w:qFormat/>
    <w:rPr>
      <w:color w:val="FFFFFF" w:themeColor="background1"/>
      <w:spacing w:val="20"/>
    </w:rPr>
  </w:style>
  <w:style w:type="paragraph" w:styleId="Datum">
    <w:name w:val="Date"/>
    <w:basedOn w:val="Navaden"/>
    <w:next w:val="Navaden"/>
    <w:link w:val="DatumZnak"/>
    <w:uiPriority w:val="99"/>
    <w:unhideWhenUsed/>
    <w:rPr>
      <w:b/>
      <w:color w:val="FE8637" w:themeColor="accent1"/>
    </w:rPr>
  </w:style>
  <w:style w:type="character" w:customStyle="1" w:styleId="DatumZnak">
    <w:name w:val="Datum Znak"/>
    <w:basedOn w:val="Privzetapisavaodstavka"/>
    <w:link w:val="Datum"/>
    <w:uiPriority w:val="99"/>
    <w:rPr>
      <w:b/>
      <w:color w:val="FE8637" w:themeColor="accent1"/>
      <w:sz w:val="20"/>
      <w:szCs w:val="20"/>
    </w:rPr>
  </w:style>
  <w:style w:type="paragraph" w:styleId="Podpis">
    <w:name w:val="Signature"/>
    <w:basedOn w:val="Zakljunipozdrav"/>
    <w:link w:val="PodpisZnak"/>
    <w:uiPriority w:val="99"/>
    <w:unhideWhenUsed/>
    <w:pPr>
      <w:spacing w:before="0" w:after="0"/>
      <w:contextualSpacing/>
    </w:pPr>
  </w:style>
  <w:style w:type="character" w:customStyle="1" w:styleId="PodpisZnak">
    <w:name w:val="Podpis Znak"/>
    <w:basedOn w:val="Privzetapisavaodstavka"/>
    <w:link w:val="Podpis"/>
    <w:uiPriority w:val="99"/>
    <w:rPr>
      <w:color w:val="414751" w:themeColor="text2" w:themeShade="BF"/>
      <w:sz w:val="20"/>
      <w:szCs w:val="20"/>
    </w:rPr>
  </w:style>
  <w:style w:type="paragraph" w:customStyle="1" w:styleId="Prejemnikovoime">
    <w:name w:val="Prejemnikovo ime"/>
    <w:basedOn w:val="Navaden"/>
    <w:uiPriority w:val="3"/>
    <w:qFormat/>
    <w:pPr>
      <w:spacing w:before="480" w:after="0" w:line="240" w:lineRule="auto"/>
      <w:contextualSpacing/>
    </w:pPr>
    <w:rPr>
      <w:b/>
    </w:rPr>
  </w:style>
  <w:style w:type="paragraph" w:styleId="Odstavekseznama">
    <w:name w:val="List Paragraph"/>
    <w:basedOn w:val="Navaden"/>
    <w:uiPriority w:val="39"/>
    <w:semiHidden/>
    <w:unhideWhenUsed/>
    <w:qFormat/>
    <w:pPr>
      <w:ind w:left="720"/>
    </w:pPr>
  </w:style>
  <w:style w:type="paragraph" w:customStyle="1" w:styleId="Oznaka1">
    <w:name w:val="Oznaka 1"/>
    <w:basedOn w:val="Odstavekseznama"/>
    <w:uiPriority w:val="37"/>
    <w:qFormat/>
    <w:pPr>
      <w:numPr>
        <w:numId w:val="22"/>
      </w:numPr>
      <w:spacing w:after="0"/>
      <w:contextualSpacing/>
    </w:pPr>
    <w:rPr>
      <w:color w:val="auto"/>
    </w:rPr>
  </w:style>
  <w:style w:type="paragraph" w:customStyle="1" w:styleId="Oznaka2">
    <w:name w:val="Oznaka 2"/>
    <w:basedOn w:val="Odstavekseznama"/>
    <w:uiPriority w:val="37"/>
    <w:qFormat/>
    <w:pPr>
      <w:numPr>
        <w:ilvl w:val="1"/>
        <w:numId w:val="22"/>
      </w:numPr>
      <w:contextualSpacing/>
    </w:pPr>
    <w:rPr>
      <w:color w:val="auto"/>
    </w:rPr>
  </w:style>
  <w:style w:type="paragraph" w:customStyle="1" w:styleId="Imepodjetja">
    <w:name w:val="Ime podjetja"/>
    <w:basedOn w:val="Navaden"/>
    <w:uiPriority w:val="4"/>
    <w:qFormat/>
    <w:rPr>
      <w:color w:val="FFFFFF" w:themeColor="background1"/>
      <w:spacing w:val="20"/>
    </w:rPr>
  </w:style>
  <w:style w:type="table" w:styleId="Srednjamrea1poudarek2">
    <w:name w:val="Medium Grid 1 Accent 2"/>
    <w:basedOn w:val="Navadnatabela"/>
    <w:uiPriority w:val="42"/>
    <w:rsid w:val="00A119D6"/>
    <w:pPr>
      <w:spacing w:after="0" w:line="240" w:lineRule="auto"/>
    </w:pPr>
    <w:tblPr>
      <w:tblStyleRowBandSize w:val="1"/>
      <w:tblStyleColBandSize w:val="1"/>
      <w:tblBorders>
        <w:top w:val="single" w:sz="8" w:space="0" w:color="97B1E2" w:themeColor="accent2" w:themeTint="BF"/>
        <w:left w:val="single" w:sz="8" w:space="0" w:color="97B1E2" w:themeColor="accent2" w:themeTint="BF"/>
        <w:bottom w:val="single" w:sz="8" w:space="0" w:color="97B1E2" w:themeColor="accent2" w:themeTint="BF"/>
        <w:right w:val="single" w:sz="8" w:space="0" w:color="97B1E2" w:themeColor="accent2" w:themeTint="BF"/>
        <w:insideH w:val="single" w:sz="8" w:space="0" w:color="97B1E2" w:themeColor="accent2" w:themeTint="BF"/>
        <w:insideV w:val="single" w:sz="8" w:space="0" w:color="97B1E2" w:themeColor="accent2" w:themeTint="BF"/>
      </w:tblBorders>
    </w:tblPr>
    <w:tcPr>
      <w:shd w:val="clear" w:color="auto" w:fill="DCE5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1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BEC" w:themeFill="accent2" w:themeFillTint="7F"/>
      </w:tcPr>
    </w:tblStylePr>
    <w:tblStylePr w:type="band1Horz">
      <w:tblPr/>
      <w:tcPr>
        <w:shd w:val="clear" w:color="auto" w:fill="BACBEC" w:themeFill="accent2" w:themeFillTint="7F"/>
      </w:tcPr>
    </w:tblStylePr>
  </w:style>
  <w:style w:type="paragraph" w:styleId="Telobesedila">
    <w:name w:val="Body Text"/>
    <w:basedOn w:val="Navaden"/>
    <w:link w:val="TelobesedilaZnak"/>
    <w:rsid w:val="00CD600C"/>
    <w:pPr>
      <w:tabs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CD600C"/>
    <w:rPr>
      <w:rFonts w:ascii="Times New Roman" w:eastAsia="Times New Roman" w:hAnsi="Times New Roman" w:cs="Times New Roman"/>
      <w:sz w:val="20"/>
      <w:szCs w:val="24"/>
    </w:rPr>
  </w:style>
  <w:style w:type="paragraph" w:styleId="Telobesedila3">
    <w:name w:val="Body Text 3"/>
    <w:basedOn w:val="Navaden"/>
    <w:link w:val="Telobesedila3Znak"/>
    <w:unhideWhenUsed/>
    <w:rsid w:val="00F83D2B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F83D2B"/>
    <w:rPr>
      <w:rFonts w:ascii="Times New Roman" w:eastAsia="Times New Roman" w:hAnsi="Times New Roman" w:cs="Times New Roman"/>
      <w:sz w:val="16"/>
      <w:szCs w:val="16"/>
    </w:rPr>
  </w:style>
  <w:style w:type="table" w:styleId="Srednjesenenje2poudarek5">
    <w:name w:val="Medium Shading 2 Accent 5"/>
    <w:basedOn w:val="Navadnatabela"/>
    <w:uiPriority w:val="64"/>
    <w:rsid w:val="00F8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A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mrea3poudarek2">
    <w:name w:val="Medium Grid 3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5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98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98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98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CB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CBEC" w:themeFill="accent2" w:themeFillTint="7F"/>
      </w:tcPr>
    </w:tblStylePr>
  </w:style>
  <w:style w:type="table" w:styleId="Svetelseznampoudarek2">
    <w:name w:val="Light List Accent 2"/>
    <w:basedOn w:val="Navadnatabela"/>
    <w:uiPriority w:val="42"/>
    <w:rsid w:val="00E64716"/>
    <w:pPr>
      <w:spacing w:after="0" w:line="240" w:lineRule="auto"/>
    </w:pPr>
    <w:tblPr>
      <w:tblStyleRowBandSize w:val="1"/>
      <w:tblStyleColBandSize w:val="1"/>
      <w:tblBorders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98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  <w:tblStylePr w:type="band1Horz">
      <w:tblPr/>
      <w:tcPr>
        <w:tcBorders>
          <w:top w:val="single" w:sz="8" w:space="0" w:color="7598D9" w:themeColor="accent2"/>
          <w:left w:val="single" w:sz="8" w:space="0" w:color="7598D9" w:themeColor="accent2"/>
          <w:bottom w:val="single" w:sz="8" w:space="0" w:color="7598D9" w:themeColor="accent2"/>
          <w:right w:val="single" w:sz="8" w:space="0" w:color="7598D9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766.74F70B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60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Zavod za turizem in šport v Občini Kamnik, Glavni trg 2, Kamnik</CompanyAddress>
  <CompanyPhone>gsm: 00 386 41 760 469; tel.: 00 386 1 8318 252</CompanyPhone>
  <CompanyFax/>
  <CompanyEmail>franci.kramar@kamnik-tourism.si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048AE9-7371-4E6D-A02A-54435132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>OBČINSKO PRVENSTVO V KOŠARKI – 2016-17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Mare</cp:lastModifiedBy>
  <cp:revision>2</cp:revision>
  <dcterms:created xsi:type="dcterms:W3CDTF">2016-12-05T09:57:00Z</dcterms:created>
  <dcterms:modified xsi:type="dcterms:W3CDTF">2016-12-05T09:57:00Z</dcterms:modified>
</cp:coreProperties>
</file>